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附件1：   </w:t>
      </w:r>
      <w:r>
        <w:rPr>
          <w:rFonts w:hint="eastAsia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观展人员回执表</w:t>
      </w:r>
    </w:p>
    <w:p>
      <w:r>
        <w:rPr>
          <w:rFonts w:hint="eastAsia"/>
        </w:rPr>
        <w:t xml:space="preserve">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949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公司名称</w:t>
            </w:r>
          </w:p>
        </w:tc>
        <w:tc>
          <w:tcPr>
            <w:tcW w:w="6818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704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总联系人</w:t>
            </w:r>
          </w:p>
        </w:tc>
        <w:tc>
          <w:tcPr>
            <w:tcW w:w="1704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94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24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704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微信</w:t>
            </w:r>
          </w:p>
        </w:tc>
        <w:tc>
          <w:tcPr>
            <w:tcW w:w="246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522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参观代表  总人数：    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04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食宿酒店意向</w:t>
            </w:r>
          </w:p>
        </w:tc>
        <w:tc>
          <w:tcPr>
            <w:tcW w:w="6818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□商务□三星□准四□四星□准五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04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8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□套房□单人间□双人间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0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其他意向</w:t>
            </w:r>
          </w:p>
        </w:tc>
        <w:tc>
          <w:tcPr>
            <w:tcW w:w="6818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p/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观展人员名单</w:t>
      </w:r>
    </w:p>
    <w:p/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2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79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9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附件2: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2018年第八届中国国际殡葬设备用品博览会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观展人员食宿酒店价格参考表</w:t>
      </w:r>
    </w:p>
    <w:tbl>
      <w:tblPr>
        <w:tblStyle w:val="3"/>
        <w:tblW w:w="10216" w:type="dxa"/>
        <w:tblInd w:w="-10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2100"/>
        <w:gridCol w:w="972"/>
        <w:gridCol w:w="1724"/>
        <w:gridCol w:w="1413"/>
        <w:gridCol w:w="1683"/>
        <w:gridCol w:w="18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酒店名称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星级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房间类型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可提供数量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价格（元/间夜）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距离展馆车程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绿融酒店(武汉国博店)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四星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双床间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87</w:t>
            </w:r>
          </w:p>
        </w:tc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498</w:t>
            </w:r>
          </w:p>
        </w:tc>
        <w:tc>
          <w:tcPr>
            <w:tcW w:w="18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步行约10分钟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大床间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498</w:t>
            </w: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套房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650</w:t>
            </w: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锦悦汤池酒店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四星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双床间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358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车程约20分钟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大床间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358</w:t>
            </w: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套房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398</w:t>
            </w: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格瑞思酒店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准四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双床间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84</w:t>
            </w: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350</w:t>
            </w:r>
          </w:p>
        </w:tc>
        <w:tc>
          <w:tcPr>
            <w:tcW w:w="18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车程约20分钟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大床间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铁桥建国大酒店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准五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高级双床间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</w:t>
            </w: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500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车程约20分钟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高级大床间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40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豪华双床间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40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600</w:t>
            </w: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帅府车友饭店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三星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双床间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80</w:t>
            </w: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338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车程约20分钟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大床间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威玖新龙酒店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准四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双床间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</w:t>
            </w: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338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车程约20分钟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大床间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武汉途家斯维登服务公寓(人信汇店)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商务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双床间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258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车程约20分钟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武汉途家斯维登服务公寓(人信汇店)大床间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泊濠大酒店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准四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双床间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</w:t>
            </w: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350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车程约15分钟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大床间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归元大觉宾舍酒店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三星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双床间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180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车程约20分钟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大床间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备注：以上酒店为展会周边部分推荐,以上所有内容如有疑问或其他需求请联系协会秘书处。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联系人：姚勤 15074792213（微信同号）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96FAD"/>
    <w:rsid w:val="00227640"/>
    <w:rsid w:val="0058595A"/>
    <w:rsid w:val="008D4D30"/>
    <w:rsid w:val="008F1F23"/>
    <w:rsid w:val="00BD1976"/>
    <w:rsid w:val="08F840FD"/>
    <w:rsid w:val="10C17C2C"/>
    <w:rsid w:val="11B021DA"/>
    <w:rsid w:val="41C16F06"/>
    <w:rsid w:val="47E96FAD"/>
    <w:rsid w:val="5F0B51DE"/>
    <w:rsid w:val="6D535020"/>
    <w:rsid w:val="6F9E779F"/>
    <w:rsid w:val="7B9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9EFF53-6E07-4168-ADF6-CF1CE3D586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3</Pages>
  <Words>125</Words>
  <Characters>717</Characters>
  <Lines>5</Lines>
  <Paragraphs>1</Paragraphs>
  <TotalTime>16</TotalTime>
  <ScaleCrop>false</ScaleCrop>
  <LinksUpToDate>false</LinksUpToDate>
  <CharactersWithSpaces>841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2018-05-07T03:01:00Z</dcterms:created>
  <dc:creator>Administrator</dc:creator>
  <cp:lastModifiedBy>Administrator</cp:lastModifiedBy>
  <dcterms:modified xsi:type="dcterms:W3CDTF">2018-05-10T08:03:59Z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